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EB89" w14:textId="1703394D" w:rsidR="006C27EC" w:rsidRPr="00BF43D9" w:rsidRDefault="00BF43D9" w:rsidP="00A27BBA">
      <w:pPr>
        <w:pStyle w:val="Title"/>
        <w:rPr>
          <w:sz w:val="32"/>
          <w:szCs w:val="32"/>
        </w:rPr>
      </w:pPr>
      <w:r w:rsidRPr="00BF43D9">
        <w:rPr>
          <w:sz w:val="32"/>
          <w:szCs w:val="32"/>
        </w:rPr>
        <w:t>Podcast Launch Checklist – Podcast</w:t>
      </w:r>
      <w:bookmarkStart w:id="0" w:name="_GoBack"/>
      <w:bookmarkEnd w:id="0"/>
      <w:r w:rsidRPr="00BF43D9">
        <w:rPr>
          <w:sz w:val="32"/>
          <w:szCs w:val="32"/>
        </w:rPr>
        <w:t>Buddy.co</w:t>
      </w:r>
    </w:p>
    <w:p w14:paraId="2715C1BC" w14:textId="77777777" w:rsidR="006C27EC" w:rsidRPr="00675F78" w:rsidRDefault="00E4323A" w:rsidP="00A27BBA">
      <w:pPr>
        <w:pStyle w:val="Heading1"/>
      </w:pPr>
      <w:bookmarkStart w:id="1" w:name="_q8b6blsj00hl" w:colFirst="0" w:colLast="0"/>
      <w:bookmarkEnd w:id="1"/>
      <w:r>
        <w:t>Reverse Engineering Success</w:t>
      </w:r>
    </w:p>
    <w:p w14:paraId="08B61068" w14:textId="77777777" w:rsidR="006C27EC" w:rsidRDefault="00D10CD5" w:rsidP="00AE53AB">
      <w:pPr>
        <w:pStyle w:val="checklist"/>
      </w:pPr>
      <w:sdt>
        <w:sdtPr>
          <w:rPr>
            <w:color w:val="79C24D" w:themeColor="accent1"/>
          </w:rPr>
          <w:id w:val="680402330"/>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The goal of my podcast is to ____________________________________________________</w:t>
      </w:r>
    </w:p>
    <w:p w14:paraId="4BA027B8" w14:textId="77777777" w:rsidR="006C27EC" w:rsidRDefault="00D10CD5" w:rsidP="00F06AF6">
      <w:pPr>
        <w:pStyle w:val="checklist"/>
      </w:pPr>
      <w:sdt>
        <w:sdtPr>
          <w:rPr>
            <w:color w:val="79C24D" w:themeColor="accent1"/>
          </w:rPr>
          <w:id w:val="-398515003"/>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My Avatar is ________________________________________________________________</w:t>
      </w:r>
    </w:p>
    <w:p w14:paraId="5A2091B0" w14:textId="77777777" w:rsidR="006C27EC" w:rsidRDefault="00D10CD5" w:rsidP="0081053B">
      <w:pPr>
        <w:pStyle w:val="checklist"/>
      </w:pPr>
      <w:sdt>
        <w:sdtPr>
          <w:rPr>
            <w:color w:val="79C24D" w:themeColor="accent1"/>
          </w:rPr>
          <w:id w:val="-477920844"/>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 xml:space="preserve">What keywords does my avatar search </w:t>
      </w:r>
      <w:proofErr w:type="gramStart"/>
      <w:r w:rsidR="00BF43D9">
        <w:t>for?_</w:t>
      </w:r>
      <w:proofErr w:type="gramEnd"/>
      <w:r w:rsidR="00BF43D9">
        <w:t>________________________________________</w:t>
      </w:r>
    </w:p>
    <w:p w14:paraId="2E81F098" w14:textId="77777777" w:rsidR="006C27EC" w:rsidRDefault="00D10CD5" w:rsidP="0081053B">
      <w:pPr>
        <w:pStyle w:val="checklist"/>
      </w:pPr>
      <w:sdt>
        <w:sdtPr>
          <w:rPr>
            <w:color w:val="79C24D" w:themeColor="accent1"/>
          </w:rPr>
          <w:id w:val="1094060696"/>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What problems are my target audience trying to solve? ________________________________</w:t>
      </w:r>
    </w:p>
    <w:p w14:paraId="49F7C106" w14:textId="77777777" w:rsidR="00E4323A" w:rsidRDefault="00D10CD5" w:rsidP="00E4323A">
      <w:pPr>
        <w:pStyle w:val="checklist"/>
      </w:pPr>
      <w:sdt>
        <w:sdtPr>
          <w:rPr>
            <w:color w:val="79C24D" w:themeColor="accent1"/>
          </w:rPr>
          <w:id w:val="-1659456482"/>
          <w14:checkbox>
            <w14:checked w14:val="0"/>
            <w14:checkedState w14:val="2612" w14:font="MS Gothic"/>
            <w14:uncheckedState w14:val="2610" w14:font="MS Gothic"/>
          </w14:checkbox>
        </w:sdtPr>
        <w:sdtEndPr/>
        <w:sdtContent>
          <w:r w:rsidR="00E4323A" w:rsidRPr="00BB5447">
            <w:rPr>
              <w:rFonts w:ascii="MS Gothic" w:eastAsia="MS Gothic" w:hint="eastAsia"/>
              <w:color w:val="79C24D" w:themeColor="accent1"/>
            </w:rPr>
            <w:t>☐</w:t>
          </w:r>
        </w:sdtContent>
      </w:sdt>
      <w:r w:rsidR="00E4323A" w:rsidRPr="00BB5447">
        <w:rPr>
          <w:color w:val="79C24D" w:themeColor="accent1"/>
        </w:rPr>
        <w:tab/>
      </w:r>
      <w:r w:rsidR="00E4323A">
        <w:t>What do I want listeners to do after they listen? ______________________________________</w:t>
      </w:r>
    </w:p>
    <w:p w14:paraId="40B4D9CC" w14:textId="77777777" w:rsidR="00E4323A" w:rsidRDefault="00D10CD5" w:rsidP="00E4323A">
      <w:pPr>
        <w:pStyle w:val="checklist"/>
      </w:pPr>
      <w:sdt>
        <w:sdtPr>
          <w:rPr>
            <w:color w:val="79C24D" w:themeColor="accent1"/>
          </w:rPr>
          <w:id w:val="1436017159"/>
          <w14:checkbox>
            <w14:checked w14:val="0"/>
            <w14:checkedState w14:val="2612" w14:font="MS Gothic"/>
            <w14:uncheckedState w14:val="2610" w14:font="MS Gothic"/>
          </w14:checkbox>
        </w:sdtPr>
        <w:sdtEndPr/>
        <w:sdtContent>
          <w:r w:rsidR="00E4323A" w:rsidRPr="00BB5447">
            <w:rPr>
              <w:rFonts w:ascii="MS Gothic" w:eastAsia="MS Gothic" w:hint="eastAsia"/>
              <w:color w:val="79C24D" w:themeColor="accent1"/>
            </w:rPr>
            <w:t>☐</w:t>
          </w:r>
        </w:sdtContent>
      </w:sdt>
      <w:r w:rsidR="00E4323A" w:rsidRPr="00BB5447">
        <w:rPr>
          <w:color w:val="79C24D" w:themeColor="accent1"/>
        </w:rPr>
        <w:tab/>
      </w:r>
      <w:r w:rsidR="00E4323A">
        <w:t>What problems are my target audience trying to solve? ________________________________</w:t>
      </w:r>
    </w:p>
    <w:p w14:paraId="7514400C" w14:textId="77777777" w:rsidR="006C27EC" w:rsidRDefault="00D10CD5" w:rsidP="0081053B">
      <w:pPr>
        <w:pStyle w:val="checklist"/>
      </w:pPr>
      <w:sdt>
        <w:sdtPr>
          <w:rPr>
            <w:color w:val="79C24D" w:themeColor="accent1"/>
          </w:rPr>
          <w:id w:val="-1133641790"/>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Competitors top episode titles ___________________________________________________</w:t>
      </w:r>
    </w:p>
    <w:p w14:paraId="24E9FD81" w14:textId="77777777" w:rsidR="00E4323A" w:rsidRDefault="00E4323A" w:rsidP="0081053B">
      <w:pPr>
        <w:pStyle w:val="checklist"/>
      </w:pPr>
    </w:p>
    <w:p w14:paraId="4332F5CA" w14:textId="4AC39A9A" w:rsidR="005D6C85" w:rsidRPr="005D6C85" w:rsidRDefault="00BF43D9" w:rsidP="005D6C85">
      <w:pPr>
        <w:pStyle w:val="Heading1"/>
        <w:rPr>
          <w:sz w:val="28"/>
        </w:rPr>
      </w:pPr>
      <w:bookmarkStart w:id="2" w:name="_lyrp6qhzrgl" w:colFirst="0" w:colLast="0"/>
      <w:bookmarkEnd w:id="2"/>
      <w:r>
        <w:t xml:space="preserve">Pre- launch - </w:t>
      </w:r>
      <w:r w:rsidRPr="00BF43D9">
        <w:rPr>
          <w:sz w:val="28"/>
        </w:rPr>
        <w:t>email all to Travis@podcastbuddy.co</w:t>
      </w:r>
    </w:p>
    <w:p w14:paraId="51DE57EA" w14:textId="1753B499" w:rsidR="005D6C85" w:rsidRDefault="00D10CD5" w:rsidP="003D607F">
      <w:pPr>
        <w:pStyle w:val="checklist"/>
      </w:pPr>
      <w:sdt>
        <w:sdtPr>
          <w:rPr>
            <w:color w:val="79C24D" w:themeColor="accent1"/>
          </w:rPr>
          <w:id w:val="649255886"/>
          <w14:checkbox>
            <w14:checked w14:val="0"/>
            <w14:checkedState w14:val="2612" w14:font="MS Gothic"/>
            <w14:uncheckedState w14:val="2610" w14:font="MS Gothic"/>
          </w14:checkbox>
        </w:sdtPr>
        <w:sdtEndPr/>
        <w:sdtContent>
          <w:r w:rsidR="005D6C85" w:rsidRPr="00BB5447">
            <w:rPr>
              <w:rFonts w:ascii="MS Gothic" w:eastAsia="MS Gothic" w:hint="eastAsia"/>
              <w:color w:val="79C24D" w:themeColor="accent1"/>
            </w:rPr>
            <w:t>☐</w:t>
          </w:r>
        </w:sdtContent>
      </w:sdt>
      <w:r w:rsidR="005D6C85" w:rsidRPr="00BB5447">
        <w:rPr>
          <w:color w:val="79C24D" w:themeColor="accent1"/>
        </w:rPr>
        <w:tab/>
      </w:r>
      <w:r w:rsidR="005D6C85">
        <w:t>PODCAST TITLE – Brainstorm and check for availability</w:t>
      </w:r>
    </w:p>
    <w:p w14:paraId="48E1D570" w14:textId="77777777" w:rsidR="00BF43D9" w:rsidRDefault="00D10CD5" w:rsidP="00BF43D9">
      <w:pPr>
        <w:pStyle w:val="checklist"/>
      </w:pPr>
      <w:sdt>
        <w:sdtPr>
          <w:rPr>
            <w:color w:val="79C24D" w:themeColor="accent1"/>
          </w:rPr>
          <w:id w:val="-1583516060"/>
          <w14:checkbox>
            <w14:checked w14:val="0"/>
            <w14:checkedState w14:val="2612" w14:font="MS Gothic"/>
            <w14:uncheckedState w14:val="2610" w14:font="MS Gothic"/>
          </w14:checkbox>
        </w:sdtPr>
        <w:sdtEndPr/>
        <w:sdtContent>
          <w:r w:rsidR="00BF43D9" w:rsidRPr="00BB5447">
            <w:rPr>
              <w:rFonts w:ascii="MS Gothic" w:eastAsia="MS Gothic" w:hint="eastAsia"/>
              <w:color w:val="79C24D" w:themeColor="accent1"/>
            </w:rPr>
            <w:t>☐</w:t>
          </w:r>
        </w:sdtContent>
      </w:sdt>
      <w:r w:rsidR="00BF43D9" w:rsidRPr="00BB5447">
        <w:rPr>
          <w:color w:val="79C24D" w:themeColor="accent1"/>
        </w:rPr>
        <w:tab/>
      </w:r>
      <w:r w:rsidR="00BF43D9">
        <w:t>PODCAST DESCRIPTION – 3-5 Sentences that clearly explain who you are what the podcast will do for the listener. Use keywords!</w:t>
      </w:r>
    </w:p>
    <w:p w14:paraId="1AC60780" w14:textId="77777777" w:rsidR="00BF43D9" w:rsidRDefault="00D10CD5" w:rsidP="00BF43D9">
      <w:pPr>
        <w:pStyle w:val="checklist"/>
      </w:pPr>
      <w:sdt>
        <w:sdtPr>
          <w:rPr>
            <w:color w:val="79C24D" w:themeColor="accent1"/>
          </w:rPr>
          <w:id w:val="1026748371"/>
          <w14:checkbox>
            <w14:checked w14:val="0"/>
            <w14:checkedState w14:val="2612" w14:font="MS Gothic"/>
            <w14:uncheckedState w14:val="2610" w14:font="MS Gothic"/>
          </w14:checkbox>
        </w:sdtPr>
        <w:sdtEndPr/>
        <w:sdtContent>
          <w:r w:rsidR="00BF43D9" w:rsidRPr="00BB5447">
            <w:rPr>
              <w:rFonts w:ascii="MS Gothic" w:eastAsia="MS Gothic" w:hint="eastAsia"/>
              <w:color w:val="79C24D" w:themeColor="accent1"/>
            </w:rPr>
            <w:t>☐</w:t>
          </w:r>
        </w:sdtContent>
      </w:sdt>
      <w:r w:rsidR="00BF43D9" w:rsidRPr="00BB5447">
        <w:rPr>
          <w:color w:val="79C24D" w:themeColor="accent1"/>
        </w:rPr>
        <w:tab/>
      </w:r>
      <w:r w:rsidR="00BF43D9">
        <w:t>AUTHOR NAME – Include extra information, accreditations, successes, and titles</w:t>
      </w:r>
    </w:p>
    <w:p w14:paraId="3A1A7CDC" w14:textId="77777777" w:rsidR="00BF43D9" w:rsidRPr="00BF43D9" w:rsidRDefault="00D10CD5" w:rsidP="00BF43D9">
      <w:pPr>
        <w:pStyle w:val="checklist"/>
      </w:pPr>
      <w:sdt>
        <w:sdtPr>
          <w:rPr>
            <w:color w:val="79C24D" w:themeColor="accent1"/>
          </w:rPr>
          <w:id w:val="-525322330"/>
          <w14:checkbox>
            <w14:checked w14:val="0"/>
            <w14:checkedState w14:val="2612" w14:font="MS Gothic"/>
            <w14:uncheckedState w14:val="2610" w14:font="MS Gothic"/>
          </w14:checkbox>
        </w:sdtPr>
        <w:sdtEndPr/>
        <w:sdtContent>
          <w:r w:rsidR="00BF43D9" w:rsidRPr="00BB5447">
            <w:rPr>
              <w:rFonts w:ascii="MS Gothic" w:eastAsia="MS Gothic" w:hint="eastAsia"/>
              <w:color w:val="79C24D" w:themeColor="accent1"/>
            </w:rPr>
            <w:t>☐</w:t>
          </w:r>
        </w:sdtContent>
      </w:sdt>
      <w:r w:rsidR="00BF43D9" w:rsidRPr="00BB5447">
        <w:rPr>
          <w:color w:val="79C24D" w:themeColor="accent1"/>
        </w:rPr>
        <w:tab/>
      </w:r>
      <w:r w:rsidR="00BF43D9">
        <w:t xml:space="preserve">PODCAST ART – 1400 x 1400 – BIG, BOLD, BEAUTIFUL – </w:t>
      </w:r>
      <w:hyperlink r:id="rId10" w:history="1">
        <w:r w:rsidR="00BF43D9" w:rsidRPr="000F3958">
          <w:rPr>
            <w:rStyle w:val="Hyperlink"/>
          </w:rPr>
          <w:t>Canva.com</w:t>
        </w:r>
      </w:hyperlink>
    </w:p>
    <w:p w14:paraId="2534E914" w14:textId="77777777" w:rsidR="006C27EC" w:rsidRDefault="00D10CD5" w:rsidP="0081053B">
      <w:pPr>
        <w:pStyle w:val="checklist"/>
      </w:pPr>
      <w:sdt>
        <w:sdtPr>
          <w:rPr>
            <w:color w:val="79C24D" w:themeColor="accent1"/>
          </w:rPr>
          <w:id w:val="643543225"/>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 xml:space="preserve">LIBSYN ACCOUNT – sign up for the 20/month plan – email </w:t>
      </w:r>
      <w:hyperlink r:id="rId11" w:history="1">
        <w:r w:rsidR="00BF43D9" w:rsidRPr="00766038">
          <w:rPr>
            <w:rStyle w:val="Hyperlink"/>
          </w:rPr>
          <w:t>travis@podcastbuddy.co</w:t>
        </w:r>
      </w:hyperlink>
      <w:r w:rsidR="00BF43D9">
        <w:t xml:space="preserve"> the credentials </w:t>
      </w:r>
    </w:p>
    <w:p w14:paraId="79DE5FFB" w14:textId="77777777" w:rsidR="006C27EC" w:rsidRDefault="00D10CD5" w:rsidP="0081053B">
      <w:pPr>
        <w:pStyle w:val="checklist"/>
      </w:pPr>
      <w:sdt>
        <w:sdtPr>
          <w:rPr>
            <w:color w:val="79C24D" w:themeColor="accent1"/>
          </w:rPr>
          <w:id w:val="-69352253"/>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 xml:space="preserve">Intro/Outro Music – </w:t>
      </w:r>
      <w:hyperlink r:id="rId12" w:history="1">
        <w:r w:rsidR="00BF43D9" w:rsidRPr="000F3958">
          <w:rPr>
            <w:rStyle w:val="Hyperlink"/>
          </w:rPr>
          <w:t>Audiojungle.net</w:t>
        </w:r>
      </w:hyperlink>
    </w:p>
    <w:p w14:paraId="63151778" w14:textId="77777777" w:rsidR="006C27EC" w:rsidRDefault="00D10CD5" w:rsidP="0081053B">
      <w:pPr>
        <w:pStyle w:val="checklist"/>
      </w:pPr>
      <w:sdt>
        <w:sdtPr>
          <w:rPr>
            <w:color w:val="79C24D" w:themeColor="accent1"/>
          </w:rPr>
          <w:id w:val="-590395267"/>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 xml:space="preserve">Intro Voice Over – Under 1 min, include podcast name, host name, mission </w:t>
      </w:r>
      <w:proofErr w:type="spellStart"/>
      <w:r w:rsidR="00BF43D9">
        <w:t>statment</w:t>
      </w:r>
      <w:proofErr w:type="spellEnd"/>
    </w:p>
    <w:p w14:paraId="3B323707" w14:textId="77777777" w:rsidR="006C27EC" w:rsidRDefault="00D10CD5" w:rsidP="0081053B">
      <w:pPr>
        <w:pStyle w:val="checklist"/>
      </w:pPr>
      <w:sdt>
        <w:sdtPr>
          <w:rPr>
            <w:color w:val="79C24D" w:themeColor="accent1"/>
          </w:rPr>
          <w:id w:val="645552465"/>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BF43D9">
        <w:t>Outro Voice Over- Single Call to Action, Invite listeners back for more!</w:t>
      </w:r>
    </w:p>
    <w:p w14:paraId="1075D89E" w14:textId="77777777" w:rsidR="006C27EC" w:rsidRDefault="00D10CD5" w:rsidP="0081053B">
      <w:pPr>
        <w:pStyle w:val="checklist"/>
      </w:pPr>
      <w:sdt>
        <w:sdtPr>
          <w:rPr>
            <w:color w:val="79C24D" w:themeColor="accent1"/>
          </w:rPr>
          <w:id w:val="-680196939"/>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06314F">
        <w:t xml:space="preserve">Podcast Management – Create </w:t>
      </w:r>
      <w:hyperlink r:id="rId13" w:history="1">
        <w:r w:rsidR="0006314F" w:rsidRPr="000F3958">
          <w:rPr>
            <w:rStyle w:val="Hyperlink"/>
          </w:rPr>
          <w:t>Trello</w:t>
        </w:r>
      </w:hyperlink>
      <w:r w:rsidR="0006314F">
        <w:t xml:space="preserve"> (free) account to create workflow</w:t>
      </w:r>
    </w:p>
    <w:p w14:paraId="1403ED68" w14:textId="4B11F46E" w:rsidR="006C27EC" w:rsidRDefault="00D10CD5" w:rsidP="0081053B">
      <w:pPr>
        <w:pStyle w:val="checklist"/>
      </w:pPr>
      <w:sdt>
        <w:sdtPr>
          <w:rPr>
            <w:color w:val="79C24D" w:themeColor="accent1"/>
          </w:rPr>
          <w:id w:val="-388657688"/>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0F3958">
        <w:t>Record EP00 – 1-3min of you telling listeners what the podcast will be about. Use Podcast Description as inspiration</w:t>
      </w:r>
    </w:p>
    <w:p w14:paraId="0ADAF947" w14:textId="4832E419" w:rsidR="007B4D47" w:rsidRDefault="00D10CD5" w:rsidP="007B4D47">
      <w:pPr>
        <w:pStyle w:val="checklist"/>
      </w:pPr>
      <w:sdt>
        <w:sdtPr>
          <w:rPr>
            <w:color w:val="79C24D" w:themeColor="accent1"/>
          </w:rPr>
          <w:id w:val="456377961"/>
          <w14:checkbox>
            <w14:checked w14:val="0"/>
            <w14:checkedState w14:val="2612" w14:font="MS Gothic"/>
            <w14:uncheckedState w14:val="2610" w14:font="MS Gothic"/>
          </w14:checkbox>
        </w:sdtPr>
        <w:sdtEndPr/>
        <w:sdtContent>
          <w:r w:rsidR="007B4D47" w:rsidRPr="00BB5447">
            <w:rPr>
              <w:rFonts w:ascii="MS Gothic" w:eastAsia="MS Gothic" w:hint="eastAsia"/>
              <w:color w:val="79C24D" w:themeColor="accent1"/>
            </w:rPr>
            <w:t>☐</w:t>
          </w:r>
        </w:sdtContent>
      </w:sdt>
      <w:r w:rsidR="007B4D47" w:rsidRPr="00BB5447">
        <w:rPr>
          <w:color w:val="79C24D" w:themeColor="accent1"/>
        </w:rPr>
        <w:tab/>
      </w:r>
      <w:r w:rsidR="007B4D47">
        <w:t xml:space="preserve">iTunes Podcast Category Selection – </w:t>
      </w:r>
      <w:hyperlink r:id="rId14" w:history="1">
        <w:r w:rsidR="007B4D47" w:rsidRPr="007B4D47">
          <w:rPr>
            <w:rStyle w:val="Hyperlink"/>
          </w:rPr>
          <w:t>Document Link</w:t>
        </w:r>
      </w:hyperlink>
    </w:p>
    <w:p w14:paraId="75B7779C" w14:textId="1AAFADA4" w:rsidR="000F3958" w:rsidRDefault="00D10CD5" w:rsidP="000F3958">
      <w:pPr>
        <w:pStyle w:val="checklist"/>
      </w:pPr>
      <w:sdt>
        <w:sdtPr>
          <w:rPr>
            <w:color w:val="79C24D" w:themeColor="accent1"/>
          </w:rPr>
          <w:id w:val="-2000036120"/>
          <w14:checkbox>
            <w14:checked w14:val="0"/>
            <w14:checkedState w14:val="2612" w14:font="MS Gothic"/>
            <w14:uncheckedState w14:val="2610" w14:font="MS Gothic"/>
          </w14:checkbox>
        </w:sdtPr>
        <w:sdtEndPr/>
        <w:sdtContent>
          <w:r w:rsidR="000F3958" w:rsidRPr="00BB5447">
            <w:rPr>
              <w:rFonts w:ascii="MS Gothic" w:eastAsia="MS Gothic" w:hint="eastAsia"/>
              <w:color w:val="79C24D" w:themeColor="accent1"/>
            </w:rPr>
            <w:t>☐</w:t>
          </w:r>
        </w:sdtContent>
      </w:sdt>
      <w:r w:rsidR="000F3958" w:rsidRPr="00BB5447">
        <w:rPr>
          <w:color w:val="79C24D" w:themeColor="accent1"/>
        </w:rPr>
        <w:tab/>
      </w:r>
      <w:r w:rsidR="000F3958">
        <w:t>Record 1-3 episodes for launch day. Tell your story and give value!</w:t>
      </w:r>
      <w:r w:rsidR="00DB59F2">
        <w:t xml:space="preserve"> Submit via podcastbuddy.co/submit client portal. </w:t>
      </w:r>
    </w:p>
    <w:p w14:paraId="1A748ACB" w14:textId="77777777" w:rsidR="000F3958" w:rsidRDefault="00D10CD5" w:rsidP="000F3958">
      <w:pPr>
        <w:pStyle w:val="checklist"/>
      </w:pPr>
      <w:sdt>
        <w:sdtPr>
          <w:rPr>
            <w:color w:val="79C24D" w:themeColor="accent1"/>
          </w:rPr>
          <w:id w:val="-638803327"/>
          <w14:checkbox>
            <w14:checked w14:val="0"/>
            <w14:checkedState w14:val="2612" w14:font="MS Gothic"/>
            <w14:uncheckedState w14:val="2610" w14:font="MS Gothic"/>
          </w14:checkbox>
        </w:sdtPr>
        <w:sdtEndPr/>
        <w:sdtContent>
          <w:r w:rsidR="000F3958" w:rsidRPr="00BB5447">
            <w:rPr>
              <w:rFonts w:ascii="MS Gothic" w:eastAsia="MS Gothic" w:hint="eastAsia"/>
              <w:color w:val="79C24D" w:themeColor="accent1"/>
            </w:rPr>
            <w:t>☐</w:t>
          </w:r>
        </w:sdtContent>
      </w:sdt>
      <w:r w:rsidR="000F3958" w:rsidRPr="00BB5447">
        <w:rPr>
          <w:color w:val="79C24D" w:themeColor="accent1"/>
        </w:rPr>
        <w:tab/>
      </w:r>
      <w:r w:rsidR="000F3958">
        <w:t>Plan 12 weeks of episodes for after launch and schedule 3 sessions to batch record</w:t>
      </w:r>
    </w:p>
    <w:p w14:paraId="03FD4F9D" w14:textId="68BC6194" w:rsidR="000F3958" w:rsidRDefault="00D10CD5" w:rsidP="000F3958">
      <w:pPr>
        <w:pStyle w:val="checklist"/>
        <w:rPr>
          <w:rStyle w:val="Hyperlink"/>
        </w:rPr>
      </w:pPr>
      <w:sdt>
        <w:sdtPr>
          <w:rPr>
            <w:color w:val="79C24D" w:themeColor="accent1"/>
            <w:u w:val="single"/>
          </w:rPr>
          <w:id w:val="-51393350"/>
          <w14:checkbox>
            <w14:checked w14:val="0"/>
            <w14:checkedState w14:val="2612" w14:font="MS Gothic"/>
            <w14:uncheckedState w14:val="2610" w14:font="MS Gothic"/>
          </w14:checkbox>
        </w:sdtPr>
        <w:sdtEndPr/>
        <w:sdtContent>
          <w:r w:rsidR="000F3958" w:rsidRPr="00BB5447">
            <w:rPr>
              <w:rFonts w:ascii="MS Gothic" w:eastAsia="MS Gothic" w:hint="eastAsia"/>
              <w:color w:val="79C24D" w:themeColor="accent1"/>
            </w:rPr>
            <w:t>☐</w:t>
          </w:r>
        </w:sdtContent>
      </w:sdt>
      <w:r w:rsidR="000F3958" w:rsidRPr="00BB5447">
        <w:rPr>
          <w:color w:val="79C24D" w:themeColor="accent1"/>
        </w:rPr>
        <w:tab/>
      </w:r>
      <w:r w:rsidR="000F3958">
        <w:t xml:space="preserve">Watch video on how to submit podcasts to Podcast Buddy – </w:t>
      </w:r>
      <w:hyperlink r:id="rId15" w:history="1">
        <w:r w:rsidR="000F3958" w:rsidRPr="000F3958">
          <w:rPr>
            <w:rStyle w:val="Hyperlink"/>
          </w:rPr>
          <w:t>bit.ly/</w:t>
        </w:r>
        <w:proofErr w:type="spellStart"/>
        <w:r w:rsidR="000F3958" w:rsidRPr="000F3958">
          <w:rPr>
            <w:rStyle w:val="Hyperlink"/>
          </w:rPr>
          <w:t>podcastbuddysubmit</w:t>
        </w:r>
        <w:proofErr w:type="spellEnd"/>
      </w:hyperlink>
    </w:p>
    <w:p w14:paraId="1DF86C2B" w14:textId="5E5A7BB2" w:rsidR="00E47EC9" w:rsidRDefault="00E47EC9" w:rsidP="000F3958">
      <w:pPr>
        <w:pStyle w:val="checklist"/>
      </w:pPr>
    </w:p>
    <w:p w14:paraId="7EC615AF" w14:textId="77777777" w:rsidR="00E47EC9" w:rsidRPr="00E47EC9" w:rsidRDefault="00E47EC9" w:rsidP="00E47EC9">
      <w:pPr>
        <w:pStyle w:val="checklist"/>
        <w:rPr>
          <w:b/>
        </w:rPr>
      </w:pPr>
      <w:r w:rsidRPr="00E47EC9">
        <w:rPr>
          <w:b/>
        </w:rPr>
        <w:t>Podcast Description Example:</w:t>
      </w:r>
    </w:p>
    <w:p w14:paraId="103AE113" w14:textId="77777777" w:rsidR="00E47EC9" w:rsidRDefault="00E47EC9" w:rsidP="00E47EC9">
      <w:pPr>
        <w:pStyle w:val="checklist"/>
      </w:pPr>
    </w:p>
    <w:p w14:paraId="3DD94B2D" w14:textId="77777777" w:rsidR="00E47EC9" w:rsidRPr="00E47EC9" w:rsidRDefault="00E47EC9" w:rsidP="00E47EC9">
      <w:pPr>
        <w:pStyle w:val="PlainText"/>
        <w:rPr>
          <w:rFonts w:asciiTheme="minorHAnsi" w:hAnsiTheme="minorHAnsi" w:cstheme="minorHAnsi"/>
        </w:rPr>
      </w:pPr>
      <w:r w:rsidRPr="00E47EC9">
        <w:rPr>
          <w:rFonts w:asciiTheme="minorHAnsi" w:hAnsiTheme="minorHAnsi" w:cstheme="minorHAnsi"/>
        </w:rPr>
        <w:t>The Wellness Business Podcast was created specifically to focus on the core principles of building profitable wellness business.</w:t>
      </w:r>
    </w:p>
    <w:p w14:paraId="5425DCCE" w14:textId="77777777" w:rsidR="00E47EC9" w:rsidRPr="00E47EC9" w:rsidRDefault="00E47EC9" w:rsidP="00E47EC9">
      <w:pPr>
        <w:pStyle w:val="PlainText"/>
        <w:rPr>
          <w:rFonts w:asciiTheme="minorHAnsi" w:hAnsiTheme="minorHAnsi" w:cstheme="minorHAnsi"/>
        </w:rPr>
      </w:pPr>
    </w:p>
    <w:p w14:paraId="4B94B469" w14:textId="77777777" w:rsidR="00E47EC9" w:rsidRPr="00E47EC9" w:rsidRDefault="00E47EC9" w:rsidP="00E47EC9">
      <w:pPr>
        <w:pStyle w:val="PlainText"/>
        <w:rPr>
          <w:rFonts w:asciiTheme="minorHAnsi" w:hAnsiTheme="minorHAnsi" w:cstheme="minorHAnsi"/>
        </w:rPr>
      </w:pPr>
      <w:r w:rsidRPr="00E47EC9">
        <w:rPr>
          <w:rFonts w:asciiTheme="minorHAnsi" w:hAnsiTheme="minorHAnsi" w:cstheme="minorHAnsi"/>
        </w:rPr>
        <w:lastRenderedPageBreak/>
        <w:t xml:space="preserve">There are two sides to every wellness business. The heart-centered, ‘change the world’ part that each </w:t>
      </w:r>
      <w:proofErr w:type="spellStart"/>
      <w:r w:rsidRPr="00E47EC9">
        <w:rPr>
          <w:rFonts w:asciiTheme="minorHAnsi" w:hAnsiTheme="minorHAnsi" w:cstheme="minorHAnsi"/>
        </w:rPr>
        <w:t>wellpreneur</w:t>
      </w:r>
      <w:proofErr w:type="spellEnd"/>
      <w:r w:rsidRPr="00E47EC9">
        <w:rPr>
          <w:rFonts w:asciiTheme="minorHAnsi" w:hAnsiTheme="minorHAnsi" w:cstheme="minorHAnsi"/>
        </w:rPr>
        <w:t xml:space="preserve"> has covered, and the business side that makes it possible to reach ideal clients and become known as an expert. Karen and Kathleen each had profitable Health Coaching businesses before dedicating themselves to teaching and simplifying the business side of growing a thriving wellness business.</w:t>
      </w:r>
    </w:p>
    <w:p w14:paraId="22D9F75D" w14:textId="77777777" w:rsidR="00E47EC9" w:rsidRPr="00E47EC9" w:rsidRDefault="00E47EC9" w:rsidP="00E47EC9">
      <w:pPr>
        <w:pStyle w:val="PlainText"/>
        <w:rPr>
          <w:rFonts w:asciiTheme="minorHAnsi" w:hAnsiTheme="minorHAnsi" w:cstheme="minorHAnsi"/>
        </w:rPr>
      </w:pPr>
    </w:p>
    <w:p w14:paraId="1EF36EBF" w14:textId="77777777" w:rsidR="00E47EC9" w:rsidRPr="00E47EC9" w:rsidRDefault="00E47EC9" w:rsidP="00E47EC9">
      <w:pPr>
        <w:pStyle w:val="PlainText"/>
        <w:rPr>
          <w:rFonts w:asciiTheme="minorHAnsi" w:hAnsiTheme="minorHAnsi" w:cstheme="minorHAnsi"/>
        </w:rPr>
      </w:pPr>
      <w:r w:rsidRPr="00E47EC9">
        <w:rPr>
          <w:rFonts w:asciiTheme="minorHAnsi" w:hAnsiTheme="minorHAnsi" w:cstheme="minorHAnsi"/>
        </w:rPr>
        <w:t>Each weekly podcast episode is filled with action steps and case studies dedicated to one core principle of business that can easily be implemented in any wellness business for immediate results.</w:t>
      </w:r>
    </w:p>
    <w:p w14:paraId="7BEC658F" w14:textId="77777777" w:rsidR="00E47EC9" w:rsidRPr="00E47EC9" w:rsidRDefault="00E47EC9" w:rsidP="00E47EC9">
      <w:pPr>
        <w:pStyle w:val="PlainText"/>
        <w:rPr>
          <w:rFonts w:asciiTheme="minorHAnsi" w:hAnsiTheme="minorHAnsi" w:cstheme="minorHAnsi"/>
        </w:rPr>
      </w:pPr>
      <w:r w:rsidRPr="00E47EC9">
        <w:rPr>
          <w:rFonts w:asciiTheme="minorHAnsi" w:hAnsiTheme="minorHAnsi" w:cstheme="minorHAnsi"/>
        </w:rPr>
        <w:t>Stop the overwhelm and uncertainty by listening to The Wellness Business Podcast.</w:t>
      </w:r>
    </w:p>
    <w:p w14:paraId="3701066D" w14:textId="77777777" w:rsidR="00E47EC9" w:rsidRDefault="00E47EC9" w:rsidP="00E47EC9">
      <w:pPr>
        <w:pStyle w:val="checklist"/>
      </w:pPr>
    </w:p>
    <w:p w14:paraId="3D605798" w14:textId="77777777" w:rsidR="00E47EC9" w:rsidRPr="00E47EC9" w:rsidRDefault="00E47EC9" w:rsidP="00E47EC9">
      <w:pPr>
        <w:pStyle w:val="checklist"/>
        <w:rPr>
          <w:b/>
        </w:rPr>
      </w:pPr>
      <w:r w:rsidRPr="00E47EC9">
        <w:rPr>
          <w:b/>
        </w:rPr>
        <w:t>Author Name Example:</w:t>
      </w:r>
    </w:p>
    <w:p w14:paraId="340D2D73" w14:textId="77777777" w:rsidR="00E47EC9" w:rsidRDefault="00E47EC9" w:rsidP="00E47EC9">
      <w:pPr>
        <w:pStyle w:val="checklist"/>
      </w:pPr>
    </w:p>
    <w:p w14:paraId="78955656" w14:textId="77777777" w:rsidR="00E47EC9" w:rsidRDefault="00E47EC9" w:rsidP="00E47EC9">
      <w:pPr>
        <w:pStyle w:val="checklist"/>
      </w:pPr>
      <w:r>
        <w:t>Travis Brown (# Best Selling Author, Podcast Coach, Podcast Editor)</w:t>
      </w:r>
    </w:p>
    <w:p w14:paraId="27E3E08D" w14:textId="77777777" w:rsidR="000F3958" w:rsidRDefault="000F3958" w:rsidP="000F3958">
      <w:pPr>
        <w:pStyle w:val="checklist"/>
        <w:ind w:left="0" w:firstLine="0"/>
      </w:pPr>
    </w:p>
    <w:p w14:paraId="6C2A42A2" w14:textId="77777777" w:rsidR="006C27EC" w:rsidRDefault="003A1291">
      <w:pPr>
        <w:pStyle w:val="Heading1"/>
      </w:pPr>
      <w:bookmarkStart w:id="3" w:name="_e3n9adsqyf4j" w:colFirst="0" w:colLast="0"/>
      <w:bookmarkEnd w:id="3"/>
      <w:r>
        <w:t>Post Launch</w:t>
      </w:r>
    </w:p>
    <w:p w14:paraId="2C4B30A5" w14:textId="77777777" w:rsidR="006C27EC" w:rsidRDefault="00D10CD5" w:rsidP="0081053B">
      <w:pPr>
        <w:pStyle w:val="checklist"/>
      </w:pPr>
      <w:sdt>
        <w:sdtPr>
          <w:rPr>
            <w:color w:val="79C24D" w:themeColor="accent1"/>
          </w:rPr>
          <w:id w:val="1791323626"/>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3A1291">
        <w:t>Release one episode per week after launch day</w:t>
      </w:r>
    </w:p>
    <w:p w14:paraId="5B960414" w14:textId="77777777" w:rsidR="003A1291" w:rsidRDefault="00D10CD5" w:rsidP="003A1291">
      <w:pPr>
        <w:pStyle w:val="checklist"/>
      </w:pPr>
      <w:sdt>
        <w:sdtPr>
          <w:rPr>
            <w:color w:val="79C24D" w:themeColor="accent1"/>
          </w:rPr>
          <w:id w:val="-105506377"/>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3A1291">
        <w:t>Run Giveaway to encourage reviews on FB – listeners screencap review and post on your FB post in the comments</w:t>
      </w:r>
    </w:p>
    <w:p w14:paraId="252760D0" w14:textId="3398ECA5" w:rsidR="006C27EC" w:rsidRDefault="00D10CD5" w:rsidP="00695C8B">
      <w:pPr>
        <w:pStyle w:val="checklist"/>
      </w:pPr>
      <w:sdt>
        <w:sdtPr>
          <w:rPr>
            <w:color w:val="79C24D" w:themeColor="accent1"/>
          </w:rPr>
          <w:id w:val="-1323966619"/>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3A1291">
        <w:t>Create a video on how to subscribe rate and review your podcast to posts to social media</w:t>
      </w:r>
      <w:bookmarkStart w:id="4" w:name="_we2wrs76nl09" w:colFirst="0" w:colLast="0"/>
      <w:bookmarkEnd w:id="4"/>
    </w:p>
    <w:p w14:paraId="0CBB3C9A" w14:textId="5FDB91D6" w:rsidR="00D57DEC" w:rsidRDefault="00D57DEC" w:rsidP="00695C8B">
      <w:pPr>
        <w:pStyle w:val="checklist"/>
      </w:pPr>
    </w:p>
    <w:p w14:paraId="0576A27A" w14:textId="77777777" w:rsidR="007B4D47" w:rsidRDefault="007B4D47" w:rsidP="00695C8B">
      <w:pPr>
        <w:pStyle w:val="checklist"/>
      </w:pPr>
    </w:p>
    <w:p w14:paraId="6D6DCDAA" w14:textId="74A49386" w:rsidR="00D57DEC" w:rsidRDefault="00D57DEC" w:rsidP="00695C8B">
      <w:pPr>
        <w:pStyle w:val="checklist"/>
      </w:pPr>
    </w:p>
    <w:sectPr w:rsidR="00D57DEC" w:rsidSect="00A27BB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080" w:left="144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80C75" w14:textId="77777777" w:rsidR="00D10CD5" w:rsidRDefault="00D10CD5" w:rsidP="008B0457">
      <w:pPr>
        <w:spacing w:line="240" w:lineRule="auto"/>
      </w:pPr>
      <w:r>
        <w:separator/>
      </w:r>
    </w:p>
  </w:endnote>
  <w:endnote w:type="continuationSeparator" w:id="0">
    <w:p w14:paraId="0A57A953" w14:textId="77777777" w:rsidR="00D10CD5" w:rsidRDefault="00D10CD5" w:rsidP="008B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B729" w14:textId="77777777" w:rsidR="006259A1" w:rsidRDefault="00625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3646" w14:textId="77777777" w:rsidR="002B1C90" w:rsidRPr="002D5565" w:rsidRDefault="00AD2609" w:rsidP="002D5565">
    <w:pPr>
      <w:pStyle w:val="Footer"/>
      <w:jc w:val="right"/>
      <w:rPr>
        <w:color w:val="3B6522" w:themeColor="accent1" w:themeShade="80"/>
        <w:sz w:val="18"/>
      </w:rPr>
    </w:pPr>
    <w:r>
      <w:rPr>
        <w:noProof/>
        <w:color w:val="3B6522" w:themeColor="accent1" w:themeShade="80"/>
        <w:sz w:val="18"/>
        <w:lang w:eastAsia="en-GB"/>
      </w:rPr>
      <mc:AlternateContent>
        <mc:Choice Requires="wps">
          <w:drawing>
            <wp:anchor distT="0" distB="0" distL="114300" distR="114300" simplePos="0" relativeHeight="251658240" behindDoc="1" locked="1" layoutInCell="1" allowOverlap="1" wp14:anchorId="7DC68554" wp14:editId="43F5E64B">
              <wp:simplePos x="0" y="0"/>
              <wp:positionH relativeFrom="page">
                <wp:posOffset>3695700</wp:posOffset>
              </wp:positionH>
              <wp:positionV relativeFrom="page">
                <wp:posOffset>5753100</wp:posOffset>
              </wp:positionV>
              <wp:extent cx="609600" cy="8001000"/>
              <wp:effectExtent l="9525" t="0" r="0" b="0"/>
              <wp:wrapNone/>
              <wp:docPr id="1" name="AutoShape 1" title="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09600" cy="80010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7DF25" id="_x0000_t6" coordsize="21600,21600" o:spt="6" path="m,l,21600r21600,xe">
              <v:stroke joinstyle="miter"/>
              <v:path gradientshapeok="t" o:connecttype="custom" o:connectlocs="0,0;0,10800;0,21600;10800,21600;21600,21600;10800,10800" textboxrect="1800,12600,12600,19800"/>
            </v:shapetype>
            <v:shape id="AutoShape 1" o:spid="_x0000_s1026" type="#_x0000_t6" alt="Title: Page border" style="position:absolute;margin-left:291pt;margin-top:453pt;width:48pt;height:630pt;rotation:9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" fillcolor="#79c24d [3204]" stroked="f" strokecolor="#4a7ebb" strokeweight="1.5pt">
              <v:shadow opacity="22938f" offset="0"/>
              <v:textbox inset=",7.2pt,,7.2pt"/>
              <w10:wrap anchorx="page" anchory="page"/>
              <w10:anchorlock/>
            </v:shape>
          </w:pict>
        </mc:Fallback>
      </mc:AlternateContent>
    </w:r>
    <w:r w:rsidR="002B1C90" w:rsidRPr="002D5565">
      <w:rPr>
        <w:color w:val="3B6522" w:themeColor="accent1" w:themeShade="80"/>
        <w:sz w:val="18"/>
      </w:rPr>
      <w:t xml:space="preserve">Page </w:t>
    </w:r>
    <w:r w:rsidR="00585E82">
      <w:fldChar w:fldCharType="begin"/>
    </w:r>
    <w:r w:rsidR="00585E82">
      <w:instrText xml:space="preserve"> PAGE  \* MERGEFORMAT </w:instrText>
    </w:r>
    <w:r w:rsidR="00585E82">
      <w:fldChar w:fldCharType="separate"/>
    </w:r>
    <w:r w:rsidR="0003156E" w:rsidRPr="0003156E">
      <w:rPr>
        <w:noProof/>
        <w:color w:val="3B6522" w:themeColor="accent1" w:themeShade="80"/>
        <w:sz w:val="18"/>
      </w:rPr>
      <w:t>1</w:t>
    </w:r>
    <w:r w:rsidR="00585E82">
      <w:rPr>
        <w:noProof/>
        <w:color w:val="3B6522" w:themeColor="accent1" w:themeShade="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5EBF" w14:textId="77777777" w:rsidR="006259A1" w:rsidRDefault="0062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D168" w14:textId="77777777" w:rsidR="00D10CD5" w:rsidRDefault="00D10CD5" w:rsidP="008B0457">
      <w:pPr>
        <w:spacing w:line="240" w:lineRule="auto"/>
      </w:pPr>
      <w:r>
        <w:separator/>
      </w:r>
    </w:p>
  </w:footnote>
  <w:footnote w:type="continuationSeparator" w:id="0">
    <w:p w14:paraId="70EF2102" w14:textId="77777777" w:rsidR="00D10CD5" w:rsidRDefault="00D10CD5" w:rsidP="008B0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C2A2" w14:textId="77777777" w:rsidR="006259A1" w:rsidRDefault="0062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1402" w14:textId="77777777" w:rsidR="002B1C90" w:rsidRDefault="002B1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F4EA" w14:textId="77777777" w:rsidR="006259A1" w:rsidRDefault="00625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ED0B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D688910"/>
    <w:lvl w:ilvl="0">
      <w:start w:val="1"/>
      <w:numFmt w:val="decimal"/>
      <w:lvlText w:val="%1."/>
      <w:lvlJc w:val="left"/>
      <w:pPr>
        <w:tabs>
          <w:tab w:val="num" w:pos="643"/>
        </w:tabs>
        <w:ind w:left="643" w:hanging="360"/>
      </w:pPr>
    </w:lvl>
  </w:abstractNum>
  <w:abstractNum w:abstractNumId="2" w15:restartNumberingAfterBreak="0">
    <w:nsid w:val="040444BD"/>
    <w:multiLevelType w:val="hybridMultilevel"/>
    <w:tmpl w:val="7DB88CA4"/>
    <w:lvl w:ilvl="0" w:tplc="BA7E1E04">
      <w:start w:val="1"/>
      <w:numFmt w:val="bullet"/>
      <w:lvlText w:val=""/>
      <w:lvlJc w:val="left"/>
      <w:pPr>
        <w:ind w:left="360" w:hanging="360"/>
      </w:pPr>
      <w:rPr>
        <w:rFonts w:ascii="Wingdings" w:hAnsi="Wingdings" w:hint="default"/>
        <w:b w:val="0"/>
        <w:i w:val="0"/>
        <w:color w:val="79C24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F322F"/>
    <w:multiLevelType w:val="multilevel"/>
    <w:tmpl w:val="D356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540B8"/>
    <w:multiLevelType w:val="hybridMultilevel"/>
    <w:tmpl w:val="4B94FED8"/>
    <w:lvl w:ilvl="0" w:tplc="B10CC412">
      <w:start w:val="1"/>
      <w:numFmt w:val="bullet"/>
      <w:pStyle w:val="bullet2"/>
      <w:lvlText w:val="–"/>
      <w:lvlJc w:val="left"/>
      <w:pPr>
        <w:ind w:left="990" w:hanging="360"/>
      </w:pPr>
      <w:rPr>
        <w:rFonts w:ascii="Times New Roman" w:hAnsi="Times New Roman" w:hint="default"/>
        <w:color w:val="E2602F" w:themeColor="accent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0449FE"/>
    <w:multiLevelType w:val="hybridMultilevel"/>
    <w:tmpl w:val="99C0F2BC"/>
    <w:lvl w:ilvl="0" w:tplc="CE6463F8">
      <w:start w:val="1"/>
      <w:numFmt w:val="bullet"/>
      <w:pStyle w:val="ListParagraph"/>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0B4"/>
    <w:multiLevelType w:val="multilevel"/>
    <w:tmpl w:val="7DB88CA4"/>
    <w:lvl w:ilvl="0">
      <w:start w:val="1"/>
      <w:numFmt w:val="bullet"/>
      <w:lvlText w:val=""/>
      <w:lvlJc w:val="left"/>
      <w:pPr>
        <w:ind w:left="360" w:hanging="360"/>
      </w:pPr>
      <w:rPr>
        <w:rFonts w:ascii="Wingdings" w:hAnsi="Wingdings" w:hint="default"/>
        <w:b w:val="0"/>
        <w:i w:val="0"/>
        <w:color w:val="79C24D"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D9"/>
    <w:rsid w:val="0003156E"/>
    <w:rsid w:val="0006314F"/>
    <w:rsid w:val="000F3958"/>
    <w:rsid w:val="001421CE"/>
    <w:rsid w:val="00191A0B"/>
    <w:rsid w:val="00194FA3"/>
    <w:rsid w:val="002A0996"/>
    <w:rsid w:val="002B1C90"/>
    <w:rsid w:val="002D5565"/>
    <w:rsid w:val="003A1291"/>
    <w:rsid w:val="003A77CE"/>
    <w:rsid w:val="003D607F"/>
    <w:rsid w:val="00480AA0"/>
    <w:rsid w:val="00585E82"/>
    <w:rsid w:val="005D6C85"/>
    <w:rsid w:val="006259A1"/>
    <w:rsid w:val="00675F78"/>
    <w:rsid w:val="00695C8B"/>
    <w:rsid w:val="006C0196"/>
    <w:rsid w:val="006C0AED"/>
    <w:rsid w:val="006C27EC"/>
    <w:rsid w:val="007B4D47"/>
    <w:rsid w:val="0081053B"/>
    <w:rsid w:val="008B0457"/>
    <w:rsid w:val="00A27BBA"/>
    <w:rsid w:val="00A34118"/>
    <w:rsid w:val="00AD2609"/>
    <w:rsid w:val="00AE53AB"/>
    <w:rsid w:val="00B04DF0"/>
    <w:rsid w:val="00B27F29"/>
    <w:rsid w:val="00B55E3C"/>
    <w:rsid w:val="00B734EF"/>
    <w:rsid w:val="00B75C23"/>
    <w:rsid w:val="00B80F1F"/>
    <w:rsid w:val="00BB5447"/>
    <w:rsid w:val="00BD1566"/>
    <w:rsid w:val="00BF43D9"/>
    <w:rsid w:val="00C65127"/>
    <w:rsid w:val="00D10CD5"/>
    <w:rsid w:val="00D141B9"/>
    <w:rsid w:val="00D41208"/>
    <w:rsid w:val="00D57DEC"/>
    <w:rsid w:val="00DB59F2"/>
    <w:rsid w:val="00DC0C8E"/>
    <w:rsid w:val="00E42886"/>
    <w:rsid w:val="00E42E27"/>
    <w:rsid w:val="00E4323A"/>
    <w:rsid w:val="00E47EC9"/>
    <w:rsid w:val="00E71676"/>
    <w:rsid w:val="00EE14B4"/>
    <w:rsid w:val="00F06AF6"/>
    <w:rsid w:val="00F5564F"/>
    <w:rsid w:val="00F61B05"/>
    <w:rsid w:val="00F6243E"/>
    <w:rsid w:val="00F93095"/>
    <w:rsid w:val="00FA0816"/>
    <w:rsid w:val="00FB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8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7EC9"/>
    <w:pPr>
      <w:spacing w:before="60" w:after="60" w:line="264" w:lineRule="auto"/>
    </w:pPr>
    <w:rPr>
      <w:rFonts w:ascii="Times New Roman" w:hAnsi="Times New Roman"/>
    </w:rPr>
  </w:style>
  <w:style w:type="paragraph" w:styleId="Heading1">
    <w:name w:val="heading 1"/>
    <w:basedOn w:val="Normal"/>
    <w:next w:val="Normal"/>
    <w:uiPriority w:val="9"/>
    <w:qFormat/>
    <w:rsid w:val="00A27BBA"/>
    <w:pPr>
      <w:keepNext/>
      <w:keepLines/>
      <w:spacing w:before="320" w:after="100"/>
      <w:outlineLvl w:val="0"/>
    </w:pPr>
    <w:rPr>
      <w:rFonts w:ascii="Arial" w:hAnsi="Arial"/>
      <w:b/>
      <w:caps/>
      <w:color w:val="589633" w:themeColor="accent1" w:themeShade="BF"/>
      <w:sz w:val="32"/>
      <w:szCs w:val="40"/>
    </w:rPr>
  </w:style>
  <w:style w:type="paragraph" w:styleId="Heading2">
    <w:name w:val="heading 2"/>
    <w:basedOn w:val="Normal"/>
    <w:next w:val="Normal"/>
    <w:uiPriority w:val="9"/>
    <w:semiHidden/>
    <w:unhideWhenUsed/>
    <w:rsid w:val="00B734E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734E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734E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734EF"/>
    <w:pPr>
      <w:keepNext/>
      <w:keepLines/>
      <w:spacing w:before="240" w:after="80"/>
      <w:outlineLvl w:val="4"/>
    </w:pPr>
    <w:rPr>
      <w:color w:val="666666"/>
    </w:rPr>
  </w:style>
  <w:style w:type="paragraph" w:styleId="Heading6">
    <w:name w:val="heading 6"/>
    <w:basedOn w:val="Normal"/>
    <w:next w:val="Normal"/>
    <w:uiPriority w:val="9"/>
    <w:semiHidden/>
    <w:unhideWhenUsed/>
    <w:qFormat/>
    <w:rsid w:val="00B734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27BBA"/>
    <w:pPr>
      <w:keepNext/>
      <w:keepLines/>
      <w:spacing w:after="480"/>
    </w:pPr>
    <w:rPr>
      <w:rFonts w:ascii="Arial" w:hAnsi="Arial"/>
      <w:b/>
      <w:caps/>
      <w:noProof/>
      <w:sz w:val="44"/>
      <w:szCs w:val="52"/>
      <w:lang w:val="en-US"/>
    </w:rPr>
  </w:style>
  <w:style w:type="paragraph" w:styleId="Subtitle">
    <w:name w:val="Subtitle"/>
    <w:basedOn w:val="Normal"/>
    <w:next w:val="Normal"/>
    <w:uiPriority w:val="11"/>
    <w:rsid w:val="00B734EF"/>
    <w:pPr>
      <w:keepNext/>
      <w:keepLines/>
      <w:spacing w:after="320"/>
    </w:pPr>
    <w:rPr>
      <w:color w:val="666666"/>
      <w:sz w:val="30"/>
      <w:szCs w:val="30"/>
    </w:rPr>
  </w:style>
  <w:style w:type="paragraph" w:styleId="Header">
    <w:name w:val="header"/>
    <w:basedOn w:val="Normal"/>
    <w:link w:val="HeaderChar"/>
    <w:uiPriority w:val="99"/>
    <w:unhideWhenUsed/>
    <w:rsid w:val="002D5565"/>
    <w:pPr>
      <w:tabs>
        <w:tab w:val="center" w:pos="4320"/>
        <w:tab w:val="right" w:pos="8640"/>
      </w:tabs>
      <w:spacing w:line="240" w:lineRule="auto"/>
    </w:pPr>
  </w:style>
  <w:style w:type="character" w:customStyle="1" w:styleId="HeaderChar">
    <w:name w:val="Header Char"/>
    <w:basedOn w:val="DefaultParagraphFont"/>
    <w:link w:val="Header"/>
    <w:uiPriority w:val="99"/>
    <w:rsid w:val="002D5565"/>
  </w:style>
  <w:style w:type="paragraph" w:styleId="Footer">
    <w:name w:val="footer"/>
    <w:basedOn w:val="Normal"/>
    <w:link w:val="FooterChar"/>
    <w:uiPriority w:val="99"/>
    <w:unhideWhenUsed/>
    <w:rsid w:val="002D5565"/>
    <w:pPr>
      <w:tabs>
        <w:tab w:val="center" w:pos="4320"/>
        <w:tab w:val="right" w:pos="8640"/>
      </w:tabs>
      <w:spacing w:line="240" w:lineRule="auto"/>
    </w:pPr>
  </w:style>
  <w:style w:type="character" w:customStyle="1" w:styleId="FooterChar">
    <w:name w:val="Footer Char"/>
    <w:basedOn w:val="DefaultParagraphFont"/>
    <w:link w:val="Footer"/>
    <w:uiPriority w:val="99"/>
    <w:rsid w:val="002D5565"/>
  </w:style>
  <w:style w:type="paragraph" w:customStyle="1" w:styleId="checklist">
    <w:name w:val="checklist"/>
    <w:basedOn w:val="Normal"/>
    <w:qFormat/>
    <w:rsid w:val="00BB5447"/>
    <w:pPr>
      <w:ind w:left="357" w:hanging="357"/>
    </w:pPr>
  </w:style>
  <w:style w:type="paragraph" w:customStyle="1" w:styleId="bullet2">
    <w:name w:val="bullet 2"/>
    <w:basedOn w:val="Normal"/>
    <w:rsid w:val="0081053B"/>
    <w:pPr>
      <w:numPr>
        <w:numId w:val="2"/>
      </w:numPr>
    </w:pPr>
  </w:style>
  <w:style w:type="paragraph" w:styleId="ListParagraph">
    <w:name w:val="List Paragraph"/>
    <w:basedOn w:val="Normal"/>
    <w:uiPriority w:val="34"/>
    <w:rsid w:val="0081053B"/>
    <w:pPr>
      <w:numPr>
        <w:numId w:val="3"/>
      </w:numPr>
      <w:ind w:left="720"/>
      <w:contextualSpacing/>
    </w:pPr>
  </w:style>
  <w:style w:type="character" w:styleId="Hyperlink">
    <w:name w:val="Hyperlink"/>
    <w:basedOn w:val="DefaultParagraphFont"/>
    <w:rsid w:val="00BF43D9"/>
    <w:rPr>
      <w:color w:val="4A8097" w:themeColor="hyperlink"/>
      <w:u w:val="single"/>
    </w:rPr>
  </w:style>
  <w:style w:type="character" w:styleId="UnresolvedMention">
    <w:name w:val="Unresolved Mention"/>
    <w:basedOn w:val="DefaultParagraphFont"/>
    <w:uiPriority w:val="99"/>
    <w:semiHidden/>
    <w:unhideWhenUsed/>
    <w:rsid w:val="00BF43D9"/>
    <w:rPr>
      <w:color w:val="605E5C"/>
      <w:shd w:val="clear" w:color="auto" w:fill="E1DFDD"/>
    </w:rPr>
  </w:style>
  <w:style w:type="paragraph" w:styleId="PlainText">
    <w:name w:val="Plain Text"/>
    <w:basedOn w:val="Normal"/>
    <w:link w:val="PlainTextChar"/>
    <w:uiPriority w:val="99"/>
    <w:unhideWhenUsed/>
    <w:rsid w:val="00E47EC9"/>
    <w:pPr>
      <w:spacing w:before="0" w:after="0"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47EC9"/>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244">
      <w:bodyDiv w:val="1"/>
      <w:marLeft w:val="0"/>
      <w:marRight w:val="0"/>
      <w:marTop w:val="0"/>
      <w:marBottom w:val="0"/>
      <w:divBdr>
        <w:top w:val="none" w:sz="0" w:space="0" w:color="auto"/>
        <w:left w:val="none" w:sz="0" w:space="0" w:color="auto"/>
        <w:bottom w:val="none" w:sz="0" w:space="0" w:color="auto"/>
        <w:right w:val="none" w:sz="0" w:space="0" w:color="auto"/>
      </w:divBdr>
    </w:div>
    <w:div w:id="1165122563">
      <w:bodyDiv w:val="1"/>
      <w:marLeft w:val="0"/>
      <w:marRight w:val="0"/>
      <w:marTop w:val="0"/>
      <w:marBottom w:val="0"/>
      <w:divBdr>
        <w:top w:val="none" w:sz="0" w:space="0" w:color="auto"/>
        <w:left w:val="none" w:sz="0" w:space="0" w:color="auto"/>
        <w:bottom w:val="none" w:sz="0" w:space="0" w:color="auto"/>
        <w:right w:val="none" w:sz="0" w:space="0" w:color="auto"/>
      </w:divBdr>
    </w:div>
    <w:div w:id="184139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ell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audiojungle.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vis@podcastbuddy.co" TargetMode="External"/><Relationship Id="rId5" Type="http://schemas.openxmlformats.org/officeDocument/2006/relationships/styles" Target="styles.xml"/><Relationship Id="rId15" Type="http://schemas.openxmlformats.org/officeDocument/2006/relationships/hyperlink" Target="file:///Users/travisbrownmacbookpro/Desktop/bit.ly/podcastbuddysubmit" TargetMode="External"/><Relationship Id="rId23" Type="http://schemas.openxmlformats.org/officeDocument/2006/relationships/theme" Target="theme/theme1.xml"/><Relationship Id="rId10" Type="http://schemas.openxmlformats.org/officeDocument/2006/relationships/hyperlink" Target="http://canva.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open?id=11brMASMeSUkC7JypZf2wzSitEZBrB_4N35u5KYq3Dx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visbrownmacbookpro/Library/Containers/com.microsoft.Word/Data/Library/Application%20Support/Microsoft/Office/16.0/DTS/Search/%7b05C65B9E-26A3-8E4D-AFF8-48354DCBF522%7dtf56090272.dotx" TargetMode="External"/></Relationships>
</file>

<file path=word/theme/theme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0A2BA-F515-4E77-BDE4-F4F8FD7AF55D}">
  <ds:schemaRefs>
    <ds:schemaRef ds:uri="http://schemas.microsoft.com/sharepoint/v3/contenttype/forms"/>
  </ds:schemaRefs>
</ds:datastoreItem>
</file>

<file path=customXml/itemProps2.xml><?xml version="1.0" encoding="utf-8"?>
<ds:datastoreItem xmlns:ds="http://schemas.openxmlformats.org/officeDocument/2006/customXml" ds:itemID="{302977B4-CA4C-4D04-8724-67635B1F8B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97A65B-62E7-41D1-AD2B-A1B0DB6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{05C65B9E-26A3-8E4D-AFF8-48354DCBF522}tf56090272.dotx</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2019-01-22T00:28:00Z</dcterms:created>
  <dcterms:modified xsi:type="dcterms:W3CDTF">2019-01-22T00:28:00Z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2018-06-29T15:45:29.3289129Z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